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2421" w14:textId="77777777" w:rsidR="00F0548E" w:rsidRPr="00E51E5C" w:rsidRDefault="0069315E" w:rsidP="00E51E5C">
      <w:pPr>
        <w:pStyle w:val="Body"/>
        <w:ind w:firstLine="720"/>
        <w:rPr>
          <w:rFonts w:ascii="Tahoma" w:hAnsi="Tahoma" w:cs="Tahoma"/>
          <w:b/>
          <w:bCs/>
          <w:sz w:val="40"/>
          <w:szCs w:val="40"/>
        </w:rPr>
      </w:pPr>
      <w:r w:rsidRPr="00E51E5C">
        <w:rPr>
          <w:rFonts w:ascii="Tahoma" w:hAnsi="Tahoma" w:cs="Tahoma"/>
          <w:b/>
          <w:bCs/>
          <w:sz w:val="40"/>
          <w:szCs w:val="40"/>
        </w:rPr>
        <w:t>Daily Bible Readings</w:t>
      </w:r>
    </w:p>
    <w:p w14:paraId="203F06A4" w14:textId="77777777" w:rsidR="00F0548E" w:rsidRDefault="00F0548E">
      <w:pPr>
        <w:pStyle w:val="Body"/>
        <w:rPr>
          <w:rFonts w:hint="eastAsia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2268"/>
        <w:gridCol w:w="1984"/>
        <w:gridCol w:w="2237"/>
      </w:tblGrid>
      <w:tr w:rsidR="00F0548E" w14:paraId="5F95152D" w14:textId="77777777" w:rsidTr="00B6501F">
        <w:trPr>
          <w:trHeight w:val="295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96C6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Date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F18F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Old Testament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EDAB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701E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New Testament </w:t>
            </w:r>
          </w:p>
        </w:tc>
      </w:tr>
      <w:tr w:rsidR="00F0548E" w14:paraId="332611D1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36F0" w14:textId="4995A2C1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Monday 23 March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7BFE" w14:textId="31ED10CB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2:11</w:t>
            </w:r>
            <w:r w:rsidR="00B6501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22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7AD7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Psalms 70, 77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7375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9:1-14</w:t>
            </w:r>
          </w:p>
        </w:tc>
      </w:tr>
      <w:tr w:rsidR="00F0548E" w14:paraId="62748A97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4F3F" w14:textId="47847E6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Tuesday 24 March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194C" w14:textId="0B02D016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2:23-3:20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6AA6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Psalms 54, 79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4DD4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John 20:1-18 </w:t>
            </w:r>
          </w:p>
        </w:tc>
      </w:tr>
      <w:tr w:rsidR="00F0548E" w14:paraId="65F71C75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B51F" w14:textId="20433408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Wednesday 25 March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402E" w14:textId="388240C9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3:21-4:26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D6FC" w14:textId="473AB272" w:rsidR="00F0548E" w:rsidRDefault="00B12958">
            <w:pPr>
              <w:pStyle w:val="TableStyle2"/>
            </w:pPr>
            <w:r>
              <w:rPr>
                <w:rFonts w:eastAsia="Arial Unicode MS" w:cs="Arial Unicode MS"/>
              </w:rPr>
              <w:t>Psalm 40:</w:t>
            </w:r>
            <w:bookmarkStart w:id="0" w:name="_GoBack"/>
            <w:bookmarkEnd w:id="0"/>
            <w:r w:rsidR="0069315E">
              <w:rPr>
                <w:rFonts w:eastAsia="Arial Unicode MS" w:cs="Arial Unicode MS"/>
              </w:rPr>
              <w:t>5-11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7D2E" w14:textId="311FEA73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10:4-10</w:t>
            </w:r>
          </w:p>
        </w:tc>
      </w:tr>
      <w:tr w:rsidR="00F0548E" w14:paraId="17EE7064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B109" w14:textId="3FFD860C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Thursday 26 March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7BC3" w14:textId="1EC58823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4:27-6:1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CB58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53, 86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D133" w14:textId="3072076F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10:19-25</w:t>
            </w:r>
          </w:p>
        </w:tc>
      </w:tr>
      <w:tr w:rsidR="00F0548E" w14:paraId="73DA745E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5E4E" w14:textId="7E5D8D56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Friday 27 March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B617" w14:textId="1104DB7A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6:2-13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95CE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102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C6A5" w14:textId="4451658C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Hebrews: 10:26-39</w:t>
            </w:r>
          </w:p>
        </w:tc>
      </w:tr>
      <w:tr w:rsidR="00F0548E" w14:paraId="77B0831C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1E7B" w14:textId="46231A6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Saturday 28 March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108D" w14:textId="661C468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7:8-25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D015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32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8DD2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11:1-16</w:t>
            </w:r>
          </w:p>
        </w:tc>
      </w:tr>
      <w:tr w:rsidR="00F0548E" w14:paraId="03F56363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B07F" w14:textId="0A05B85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Sunday 29 March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E490" w14:textId="50ED875F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Ezekiel 37:1-14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156B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130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910D" w14:textId="31B606F8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John 11:1</w:t>
            </w:r>
            <w:r w:rsidR="00171029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45</w:t>
            </w:r>
          </w:p>
        </w:tc>
      </w:tr>
      <w:tr w:rsidR="00F0548E" w14:paraId="34CC4CE7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8143" w14:textId="4BCC372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Monday 30 March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DF4D" w14:textId="1911AEDD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8:1-19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5F78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73, 121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57E8" w14:textId="4D7F8B7D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11:17-31</w:t>
            </w:r>
          </w:p>
        </w:tc>
      </w:tr>
      <w:tr w:rsidR="00F0548E" w14:paraId="1A878861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09DE" w14:textId="07B49D39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Tuesday 31 March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5C39" w14:textId="5588BCE2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8:20-30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B0A0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35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D3A0" w14:textId="5B79A38D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11:32-12:2</w:t>
            </w:r>
          </w:p>
        </w:tc>
      </w:tr>
      <w:tr w:rsidR="00F0548E" w14:paraId="5578F813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B040" w14:textId="1FB4F363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Wednesday 1 April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7E3C" w14:textId="4A1EDEDA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9:1-12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AEB8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55, 124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AA66" w14:textId="4830F7A1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12:3-13</w:t>
            </w:r>
          </w:p>
        </w:tc>
      </w:tr>
      <w:tr w:rsidR="00F0548E" w14:paraId="6BE9C86D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D5D5" w14:textId="57B42545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Thursday 2 April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198E" w14:textId="59B452BC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9:13-35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39E0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40, 125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FF52" w14:textId="4307CD5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12:14-29</w:t>
            </w:r>
          </w:p>
        </w:tc>
      </w:tr>
      <w:tr w:rsidR="00F0548E" w14:paraId="28B67284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DD0F" w14:textId="59E899AD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Friday 3 April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4BCF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10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295B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22, 126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5AC9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13:1-16</w:t>
            </w:r>
          </w:p>
        </w:tc>
      </w:tr>
      <w:tr w:rsidR="00F0548E" w14:paraId="64C0EA75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ECD8" w14:textId="34835A9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Saturday 4 April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1D56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11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15AD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23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78D8" w14:textId="105D611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Hebrews 13:17-24</w:t>
            </w:r>
          </w:p>
        </w:tc>
      </w:tr>
      <w:tr w:rsidR="00F0548E" w14:paraId="14F2087E" w14:textId="77777777" w:rsidTr="00171029">
        <w:trPr>
          <w:trHeight w:val="299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6B3C" w14:textId="1AAE7701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Sunday 5 April (Palm Sunday)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C9BF" w14:textId="4EAACCFD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Isaiah 50:4-9a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5BE8" w14:textId="01C44AB5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31:9-16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C3FA" w14:textId="25E870BB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Matthew 26:14</w:t>
            </w:r>
            <w:r w:rsidR="00B6501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27</w:t>
            </w:r>
            <w:r w:rsidR="00B6501F">
              <w:rPr>
                <w:rFonts w:eastAsia="Arial Unicode MS" w:cs="Arial Unicode MS"/>
              </w:rPr>
              <w:t>:66</w:t>
            </w:r>
          </w:p>
        </w:tc>
      </w:tr>
      <w:tr w:rsidR="00F0548E" w14:paraId="4E5C0F62" w14:textId="77777777" w:rsidTr="00171029">
        <w:trPr>
          <w:trHeight w:val="236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85DE" w14:textId="77777777" w:rsidR="00F0548E" w:rsidRPr="00171029" w:rsidRDefault="0069315E">
            <w:pPr>
              <w:pStyle w:val="TableStyle2"/>
              <w:rPr>
                <w:b/>
                <w:bCs/>
              </w:rPr>
            </w:pPr>
            <w:r w:rsidRPr="00171029">
              <w:rPr>
                <w:rFonts w:eastAsia="Arial Unicode MS" w:cs="Arial Unicode MS"/>
                <w:b/>
                <w:bCs/>
              </w:rPr>
              <w:t xml:space="preserve">Holy Week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630D" w14:textId="77777777" w:rsidR="00F0548E" w:rsidRDefault="00F0548E"/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CB58D" w14:textId="77777777" w:rsidR="00F0548E" w:rsidRDefault="00F0548E"/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B52C" w14:textId="77777777" w:rsidR="00F0548E" w:rsidRDefault="00F0548E"/>
        </w:tc>
      </w:tr>
      <w:tr w:rsidR="00F0548E" w14:paraId="77825798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F77F" w14:textId="5983A3FC" w:rsidR="00F0548E" w:rsidRPr="00E51E5C" w:rsidRDefault="0069315E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Monday 6</w:t>
            </w:r>
            <w:r w:rsidR="00E51E5C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 xml:space="preserve">April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9542" w14:textId="158AA2B4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Lamentations 1:1-12a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E1D1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41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C46C" w14:textId="6D20DAAF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Luke 22:1</w:t>
            </w:r>
            <w:r w:rsidR="00171029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23</w:t>
            </w:r>
          </w:p>
        </w:tc>
      </w:tr>
      <w:tr w:rsidR="00F0548E" w14:paraId="2308200C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65DE" w14:textId="6B67E3FA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Tuesday 7 April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D508" w14:textId="7CC98D5F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Lamentations 3:1-18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7684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27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5AEE" w14:textId="20725DF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Luke 22:(24-38) 39-53</w:t>
            </w:r>
          </w:p>
        </w:tc>
      </w:tr>
      <w:tr w:rsidR="00F0548E" w14:paraId="4A8C0706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400F" w14:textId="14E906DB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Wednesday 8 April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2ECD" w14:textId="767976B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Jeremiah 11:18-20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66E1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102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C20A" w14:textId="5E8C9AD6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Luke 22:54-71</w:t>
            </w:r>
          </w:p>
        </w:tc>
      </w:tr>
      <w:tr w:rsidR="00F0548E" w14:paraId="7B5B12CD" w14:textId="77777777" w:rsidTr="00171029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41B9" w14:textId="2ACD510A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Thursday 9 April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6087" w14:textId="5B928982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Leviticus 16:2-24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DA82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42, 43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6814D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Luke 23:1-25</w:t>
            </w:r>
          </w:p>
        </w:tc>
      </w:tr>
      <w:tr w:rsidR="00F0548E" w14:paraId="3AD486C6" w14:textId="77777777" w:rsidTr="00B6501F">
        <w:trPr>
          <w:trHeight w:val="260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4CA3" w14:textId="2B28F432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Friday 10 April (Good Friday)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0751" w14:textId="1302BD49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Genesis 22:1-18 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A33D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69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3BE5" w14:textId="57DBE688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John 18</w:t>
            </w:r>
            <w:r w:rsidR="00B6501F">
              <w:rPr>
                <w:rFonts w:eastAsia="Arial Unicode MS" w:cs="Arial Unicode MS"/>
              </w:rPr>
              <w:t>:1</w:t>
            </w:r>
            <w:r w:rsidR="004D14B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1</w:t>
            </w:r>
            <w:r w:rsidR="004D14BF">
              <w:rPr>
                <w:rFonts w:eastAsia="Arial Unicode MS" w:cs="Arial Unicode MS"/>
              </w:rPr>
              <w:t>9</w:t>
            </w:r>
            <w:r w:rsidR="00B6501F">
              <w:rPr>
                <w:rFonts w:eastAsia="Arial Unicode MS" w:cs="Arial Unicode MS"/>
              </w:rPr>
              <w:t>:37</w:t>
            </w:r>
          </w:p>
        </w:tc>
      </w:tr>
      <w:tr w:rsidR="00F0548E" w14:paraId="00134376" w14:textId="77777777" w:rsidTr="00171029">
        <w:trPr>
          <w:trHeight w:val="514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37D2" w14:textId="21BE24AF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Saturday 11 April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1741" w14:textId="2C5464DE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Lamentations 3:1</w:t>
            </w:r>
            <w:r w:rsidR="00B6501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9</w:t>
            </w:r>
            <w:r w:rsidR="00E51E5C"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>19</w:t>
            </w:r>
            <w:r w:rsidR="00B6501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24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F9A6" w14:textId="16F1AF29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31:1-4,</w:t>
            </w:r>
            <w:r w:rsidR="00B6501F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15</w:t>
            </w:r>
            <w:r w:rsidR="00B6501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16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1167" w14:textId="150E9312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John 19:38-42</w:t>
            </w:r>
          </w:p>
        </w:tc>
      </w:tr>
      <w:tr w:rsidR="00F0548E" w14:paraId="72956787" w14:textId="77777777" w:rsidTr="00B6501F">
        <w:trPr>
          <w:trHeight w:val="295"/>
        </w:trPr>
        <w:tc>
          <w:tcPr>
            <w:tcW w:w="31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AB54" w14:textId="7D445E9A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 xml:space="preserve">Sunday 12 April (Easter Sunday) </w:t>
            </w:r>
          </w:p>
        </w:tc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AED4" w14:textId="61E60616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Exodus 15:20</w:t>
            </w:r>
            <w:r w:rsidR="00B6501F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21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BF20" w14:textId="77777777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Psalm 114</w:t>
            </w:r>
          </w:p>
        </w:tc>
        <w:tc>
          <w:tcPr>
            <w:tcW w:w="22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0CBD" w14:textId="6B2CE178" w:rsidR="00F0548E" w:rsidRDefault="0069315E">
            <w:pPr>
              <w:pStyle w:val="TableStyle2"/>
            </w:pPr>
            <w:r>
              <w:rPr>
                <w:rFonts w:eastAsia="Arial Unicode MS" w:cs="Arial Unicode MS"/>
              </w:rPr>
              <w:t>Matthew 28:1-10</w:t>
            </w:r>
          </w:p>
        </w:tc>
      </w:tr>
    </w:tbl>
    <w:p w14:paraId="68B1A113" w14:textId="77777777" w:rsidR="00F0548E" w:rsidRDefault="00F0548E">
      <w:pPr>
        <w:pStyle w:val="Body"/>
        <w:rPr>
          <w:rFonts w:hint="eastAsia"/>
        </w:rPr>
      </w:pPr>
    </w:p>
    <w:p w14:paraId="017D39A3" w14:textId="77777777" w:rsidR="00F0548E" w:rsidRDefault="00F0548E">
      <w:pPr>
        <w:pStyle w:val="Body"/>
        <w:rPr>
          <w:rFonts w:hint="eastAsia"/>
        </w:rPr>
      </w:pPr>
    </w:p>
    <w:p w14:paraId="3C18CCA0" w14:textId="1687CDD7" w:rsidR="00F0548E" w:rsidRDefault="00E51E5C" w:rsidP="00E51E5C">
      <w:pPr>
        <w:pStyle w:val="Body"/>
        <w:jc w:val="right"/>
        <w:rPr>
          <w:rFonts w:hint="eastAsia"/>
        </w:rPr>
      </w:pPr>
      <w:r>
        <w:rPr>
          <w:noProof/>
          <w:lang w:val="en-GB"/>
        </w:rPr>
        <w:drawing>
          <wp:inline distT="0" distB="0" distL="0" distR="0" wp14:anchorId="2FAEF70C" wp14:editId="48343952">
            <wp:extent cx="2676525" cy="685800"/>
            <wp:effectExtent l="0" t="0" r="9525" b="0"/>
            <wp:docPr id="1" name="Picture 1" descr="St Barn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na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48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7D28" w14:textId="77777777" w:rsidR="0069315E" w:rsidRDefault="0069315E">
      <w:r>
        <w:separator/>
      </w:r>
    </w:p>
  </w:endnote>
  <w:endnote w:type="continuationSeparator" w:id="0">
    <w:p w14:paraId="55D2B29D" w14:textId="77777777" w:rsidR="0069315E" w:rsidRDefault="006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72B0" w14:textId="77777777" w:rsidR="0069315E" w:rsidRDefault="0069315E">
      <w:r>
        <w:separator/>
      </w:r>
    </w:p>
  </w:footnote>
  <w:footnote w:type="continuationSeparator" w:id="0">
    <w:p w14:paraId="161AA0EB" w14:textId="77777777" w:rsidR="0069315E" w:rsidRDefault="0069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E"/>
    <w:rsid w:val="00171029"/>
    <w:rsid w:val="004D14BF"/>
    <w:rsid w:val="0069315E"/>
    <w:rsid w:val="00A54E82"/>
    <w:rsid w:val="00B12958"/>
    <w:rsid w:val="00B6501F"/>
    <w:rsid w:val="00E51E5C"/>
    <w:rsid w:val="00F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92F6"/>
  <w15:docId w15:val="{F844023A-DADB-44D2-B55B-1229956F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EC048289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Rosalynne</dc:creator>
  <cp:lastModifiedBy>Rosalynne Hutchings</cp:lastModifiedBy>
  <cp:revision>3</cp:revision>
  <dcterms:created xsi:type="dcterms:W3CDTF">2020-03-30T15:40:00Z</dcterms:created>
  <dcterms:modified xsi:type="dcterms:W3CDTF">2020-03-30T15:40:00Z</dcterms:modified>
</cp:coreProperties>
</file>