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6" w:rsidRPr="0061408E" w:rsidRDefault="009F1026" w:rsidP="00786BE0">
      <w:pPr>
        <w:pStyle w:val="Title"/>
        <w:jc w:val="left"/>
        <w:rPr>
          <w:b w:val="0"/>
          <w:lang w:val="en-GB"/>
        </w:rPr>
      </w:pPr>
    </w:p>
    <w:p w:rsidR="000B23C4" w:rsidRPr="0019318A" w:rsidRDefault="00F16E97" w:rsidP="000B23C4">
      <w:pPr>
        <w:pStyle w:val="Heading2"/>
        <w:jc w:val="left"/>
        <w:rPr>
          <w:sz w:val="24"/>
          <w:szCs w:val="24"/>
          <w:lang w:val="en-GB"/>
        </w:rPr>
      </w:pPr>
      <w:r w:rsidRPr="0019318A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-109220</wp:posOffset>
            </wp:positionV>
            <wp:extent cx="2441575" cy="758190"/>
            <wp:effectExtent l="19050" t="0" r="0" b="0"/>
            <wp:wrapThrough wrapText="bothSides">
              <wp:wrapPolygon edited="0">
                <wp:start x="-169" y="0"/>
                <wp:lineTo x="-169" y="21166"/>
                <wp:lineTo x="21572" y="21166"/>
                <wp:lineTo x="21572" y="0"/>
                <wp:lineTo x="-169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3C4" w:rsidRPr="0019318A">
        <w:rPr>
          <w:sz w:val="24"/>
          <w:szCs w:val="24"/>
          <w:lang w:val="en-GB"/>
        </w:rPr>
        <w:t xml:space="preserve">St Barnabas </w:t>
      </w:r>
      <w:r w:rsidR="000A553E" w:rsidRPr="0019318A">
        <w:rPr>
          <w:sz w:val="24"/>
          <w:szCs w:val="24"/>
          <w:lang w:val="en-GB"/>
        </w:rPr>
        <w:t>North London</w:t>
      </w:r>
    </w:p>
    <w:p w:rsidR="00786BE0" w:rsidRPr="00F16E97" w:rsidRDefault="0019318A" w:rsidP="00786BE0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Role </w:t>
      </w:r>
      <w:r w:rsidR="00F16E97">
        <w:rPr>
          <w:rFonts w:ascii="Arial" w:hAnsi="Arial" w:cs="Arial"/>
          <w:b/>
          <w:sz w:val="40"/>
          <w:szCs w:val="40"/>
          <w:lang w:val="en-GB"/>
        </w:rPr>
        <w:t>a</w:t>
      </w:r>
      <w:r w:rsidR="000A553E" w:rsidRPr="00F16E97">
        <w:rPr>
          <w:rFonts w:ascii="Arial" w:hAnsi="Arial" w:cs="Arial"/>
          <w:b/>
          <w:sz w:val="40"/>
          <w:szCs w:val="40"/>
          <w:lang w:val="en-GB"/>
        </w:rPr>
        <w:t>pplication form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8153A9" w:rsidRDefault="008153A9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  <w:r>
        <w:rPr>
          <w:rFonts w:ascii="Arial" w:hAnsi="Arial" w:cs="Arial"/>
          <w:b/>
          <w:lang w:val="en-GB"/>
        </w:rPr>
        <w:tab/>
        <w:t>PERSONAL DETAILS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tbl>
      <w:tblPr>
        <w:tblW w:w="100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7"/>
        <w:gridCol w:w="1702"/>
        <w:gridCol w:w="581"/>
        <w:gridCol w:w="1263"/>
        <w:gridCol w:w="2327"/>
      </w:tblGrid>
      <w:tr w:rsidR="00BF751C" w:rsidTr="00BF751C">
        <w:trPr>
          <w:trHeight w:val="243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 applied for: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6368C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Youth</w:t>
            </w:r>
            <w:r w:rsidR="008153A9">
              <w:rPr>
                <w:rFonts w:ascii="Arial" w:hAnsi="Arial" w:cs="Arial"/>
                <w:b/>
                <w:lang w:val="en-GB"/>
              </w:rPr>
              <w:t xml:space="preserve"> Pastor</w:t>
            </w: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Where did you hear about the post?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tabs>
                <w:tab w:val="left" w:pos="1380"/>
              </w:tabs>
              <w:rPr>
                <w:rFonts w:ascii="Arial" w:hAnsi="Arial" w:cs="Arial"/>
                <w:sz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Name(s):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Postcode: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tabs>
                <w:tab w:val="left" w:pos="1834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NI Number: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Nationality: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5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Immigration Status: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 xml:space="preserve">Do you have the legal right to work in the UK?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No 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8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751C" w:rsidRDefault="00BF7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write in any conditions (e.g. end date, Visa type, etc.): </w:t>
            </w:r>
          </w:p>
          <w:p w:rsidR="00BF751C" w:rsidRDefault="00BF751C">
            <w:pPr>
              <w:rPr>
                <w:rFonts w:ascii="Arial" w:hAnsi="Arial" w:cs="Arial"/>
              </w:rPr>
            </w:pPr>
          </w:p>
          <w:p w:rsidR="00BF751C" w:rsidRDefault="00BF751C">
            <w:pPr>
              <w:rPr>
                <w:rFonts w:ascii="Arial" w:hAnsi="Arial" w:cs="Arial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BF751C" w:rsidTr="00BF751C">
        <w:trPr>
          <w:trHeight w:val="59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F751C" w:rsidRDefault="00BF751C">
            <w:pPr>
              <w:tabs>
                <w:tab w:val="left" w:pos="1209"/>
              </w:tabs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BF751C" w:rsidTr="00BF751C">
        <w:trPr>
          <w:trHeight w:val="262"/>
        </w:trPr>
        <w:tc>
          <w:tcPr>
            <w:tcW w:w="5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Do you have any Criminal Convictions not “spent” under the Rehabilitation of Offenders Act 1974?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If yes, please supply further details: </w:t>
            </w:r>
          </w:p>
          <w:p w:rsidR="00BF751C" w:rsidRDefault="00BF751C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9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tabs>
                <w:tab w:val="left" w:pos="1725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sz w:val="2"/>
                <w:szCs w:val="2"/>
                <w:lang w:val="en-GB"/>
              </w:rPr>
              <w:tab/>
            </w: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Job: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153A9" w:rsidRDefault="008153A9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2.</w:t>
      </w:r>
      <w:r>
        <w:rPr>
          <w:rFonts w:ascii="Arial" w:hAnsi="Arial" w:cs="Arial"/>
          <w:b/>
          <w:lang w:val="en-GB"/>
        </w:rPr>
        <w:tab/>
        <w:t xml:space="preserve">REFERENCES </w:t>
      </w:r>
    </w:p>
    <w:p w:rsidR="00BF751C" w:rsidRDefault="00BF751C" w:rsidP="00BF751C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Please give the name, email address and phone number of two referees as described.</w:t>
      </w:r>
    </w:p>
    <w:p w:rsidR="00BF751C" w:rsidRDefault="00BF751C" w:rsidP="00BF751C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282"/>
        <w:gridCol w:w="1404"/>
        <w:gridCol w:w="2183"/>
      </w:tblGrid>
      <w:tr w:rsidR="00BF751C" w:rsidTr="00BF751C">
        <w:trPr>
          <w:trHeight w:val="243"/>
        </w:trPr>
        <w:tc>
          <w:tcPr>
            <w:tcW w:w="1008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Church Leader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Postcode: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790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indicate here if you would prefer us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(Preferably your current employer)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Postcode: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790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indicate here if you would prefer us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</w:tbl>
    <w:p w:rsidR="00BF751C" w:rsidRDefault="00BF751C" w:rsidP="00BF751C">
      <w:pPr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br w:type="page"/>
      </w: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WORK HISTORY</w:t>
      </w: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list and describe your work experience to date, beginning with the most recent. Please account for any gaps in employment.</w:t>
      </w:r>
    </w:p>
    <w:p w:rsidR="00BF751C" w:rsidRDefault="00BF751C" w:rsidP="00BF751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3543"/>
        <w:gridCol w:w="1575"/>
      </w:tblGrid>
      <w:tr w:rsidR="00BF751C" w:rsidTr="00BF751C"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PLACE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(Name and Address of Employer) 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MAIN DUTIES/ROLES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SALARY</w:t>
            </w:r>
          </w:p>
        </w:tc>
      </w:tr>
      <w:tr w:rsidR="00BF751C" w:rsidTr="00BF751C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526C3" w:rsidRDefault="000526C3">
            <w:pPr>
              <w:rPr>
                <w:rFonts w:ascii="Arial" w:hAnsi="Arial" w:cs="Arial"/>
                <w:bCs/>
                <w:lang w:val="en-GB"/>
              </w:rPr>
            </w:pPr>
          </w:p>
          <w:p w:rsidR="000526C3" w:rsidRDefault="000526C3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</w:t>
      </w:r>
      <w:r>
        <w:rPr>
          <w:rFonts w:ascii="Arial" w:hAnsi="Arial" w:cs="Arial"/>
          <w:b/>
          <w:lang w:val="en-GB"/>
        </w:rPr>
        <w:tab/>
        <w:t>GENERAL EDUCATION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5540"/>
      </w:tblGrid>
      <w:tr w:rsidR="00BF751C" w:rsidTr="00BF751C">
        <w:tc>
          <w:tcPr>
            <w:tcW w:w="28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SCHOOL/COLLEGE/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5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BF751C" w:rsidTr="006E4CED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67B41" w:rsidRDefault="00067B41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6E4CED" w:rsidTr="00BF751C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E4CED" w:rsidRDefault="006E4CED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E4CED" w:rsidRDefault="006E4CED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E4CED" w:rsidRDefault="006E4CED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</w:r>
      <w:r w:rsidR="000526C3">
        <w:rPr>
          <w:rFonts w:ascii="Arial" w:hAnsi="Arial" w:cs="Arial"/>
          <w:lang w:val="en-GB"/>
        </w:rPr>
        <w:t xml:space="preserve">RELEVANT </w:t>
      </w:r>
      <w:r>
        <w:rPr>
          <w:rFonts w:ascii="Arial" w:hAnsi="Arial" w:cs="Arial"/>
          <w:lang w:val="en-GB"/>
        </w:rPr>
        <w:t>TRAINING COURSES</w:t>
      </w: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340"/>
        <w:gridCol w:w="4320"/>
      </w:tblGrid>
      <w:tr w:rsidR="00BF751C" w:rsidTr="00BF751C"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COURSE AND ORGANISER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DATE/DURATION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PURPOSE/BENEFIT</w:t>
            </w:r>
          </w:p>
        </w:tc>
      </w:tr>
      <w:tr w:rsidR="00BF751C" w:rsidTr="006E4CED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ind w:left="86"/>
              <w:rPr>
                <w:rFonts w:ascii="Arial" w:hAnsi="Arial" w:cs="Arial"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lang w:val="en-GB"/>
        </w:rPr>
      </w:pPr>
    </w:p>
    <w:p w:rsidR="006E4CED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6E4CED" w:rsidRDefault="006E4CED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6.</w:t>
      </w:r>
      <w:r>
        <w:rPr>
          <w:rFonts w:ascii="Arial" w:hAnsi="Arial" w:cs="Arial"/>
          <w:b/>
          <w:lang w:val="en-GB"/>
        </w:rPr>
        <w:tab/>
        <w:t>PLEASE WRITE A BRIEF PERSONAL TESTIMONY</w:t>
      </w:r>
    </w:p>
    <w:p w:rsidR="00BF751C" w:rsidRDefault="00BF751C" w:rsidP="00BF751C">
      <w:pPr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include your most significant, formative life experiences - both positive and </w:t>
      </w:r>
      <w:r>
        <w:rPr>
          <w:rFonts w:ascii="Arial" w:hAnsi="Arial" w:cs="Arial"/>
          <w:lang w:val="en-GB"/>
        </w:rPr>
        <w:tab/>
        <w:t>negative - as well as when and how you began following Jesus.</w:t>
      </w: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7.</w:t>
      </w:r>
      <w:r>
        <w:rPr>
          <w:rFonts w:ascii="Arial" w:hAnsi="Arial" w:cs="Arial"/>
          <w:b/>
          <w:lang w:val="en-GB"/>
        </w:rPr>
        <w:tab/>
        <w:t>PERSONAL EVALUATION</w:t>
      </w:r>
      <w:r>
        <w:rPr>
          <w:rFonts w:ascii="Arial" w:hAnsi="Arial" w:cs="Arial"/>
          <w:lang w:val="en-GB"/>
        </w:rPr>
        <w:t xml:space="preserve">  </w:t>
      </w: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C26B83" w:rsidRPr="00C26B83" w:rsidRDefault="00C26B83" w:rsidP="00C26B83">
      <w:pPr>
        <w:rPr>
          <w:rFonts w:ascii="Arial" w:hAnsi="Arial" w:cs="Arial"/>
          <w:lang w:val="en-GB"/>
        </w:rPr>
      </w:pPr>
    </w:p>
    <w:p w:rsidR="00410AE2" w:rsidRPr="00C26B83" w:rsidRDefault="00410AE2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>What makes you want to apply for this post?</w:t>
      </w:r>
    </w:p>
    <w:p w:rsidR="00410AE2" w:rsidRPr="00410AE2" w:rsidRDefault="00410AE2" w:rsidP="00C26B83">
      <w:pPr>
        <w:ind w:left="-720"/>
        <w:rPr>
          <w:rFonts w:ascii="Arial" w:hAnsi="Arial" w:cs="Arial"/>
          <w:lang w:val="en-GB"/>
        </w:rPr>
      </w:pPr>
    </w:p>
    <w:p w:rsidR="00410AE2" w:rsidRDefault="00410AE2" w:rsidP="00C26B83">
      <w:pPr>
        <w:ind w:left="-720"/>
        <w:rPr>
          <w:rFonts w:ascii="Arial" w:hAnsi="Arial" w:cs="Arial"/>
          <w:lang w:val="en-GB"/>
        </w:rPr>
      </w:pPr>
    </w:p>
    <w:p w:rsidR="006E4CED" w:rsidRDefault="006E4CED" w:rsidP="00C26B83">
      <w:pPr>
        <w:ind w:left="-720"/>
        <w:rPr>
          <w:rFonts w:ascii="Arial" w:hAnsi="Arial" w:cs="Arial"/>
          <w:lang w:val="en-GB"/>
        </w:rPr>
      </w:pPr>
    </w:p>
    <w:p w:rsidR="006E4CED" w:rsidRPr="00410AE2" w:rsidRDefault="006E4CED" w:rsidP="00C26B83">
      <w:pPr>
        <w:ind w:left="-720"/>
        <w:rPr>
          <w:rFonts w:ascii="Arial" w:hAnsi="Arial" w:cs="Arial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 xml:space="preserve">What </w:t>
      </w:r>
      <w:r w:rsidR="00410AE2" w:rsidRPr="00C26B83">
        <w:rPr>
          <w:rFonts w:ascii="Arial" w:hAnsi="Arial" w:cs="Arial"/>
          <w:lang w:val="en-GB"/>
        </w:rPr>
        <w:t xml:space="preserve">are </w:t>
      </w:r>
      <w:r w:rsidRPr="00C26B83">
        <w:rPr>
          <w:rFonts w:ascii="Arial" w:hAnsi="Arial" w:cs="Arial"/>
          <w:lang w:val="en-GB"/>
        </w:rPr>
        <w:t>your particular personal strengths?</w:t>
      </w:r>
    </w:p>
    <w:p w:rsidR="00BF751C" w:rsidRDefault="00BF751C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 xml:space="preserve">What </w:t>
      </w:r>
      <w:r w:rsidR="00410AE2" w:rsidRPr="00C26B83">
        <w:rPr>
          <w:rFonts w:ascii="Arial" w:hAnsi="Arial" w:cs="Arial"/>
          <w:lang w:val="en-GB"/>
        </w:rPr>
        <w:t xml:space="preserve">are </w:t>
      </w:r>
      <w:r w:rsidRPr="00C26B83">
        <w:rPr>
          <w:rFonts w:ascii="Arial" w:hAnsi="Arial" w:cs="Arial"/>
          <w:lang w:val="en-GB"/>
        </w:rPr>
        <w:t>your particular personal weaknesses?</w:t>
      </w:r>
    </w:p>
    <w:p w:rsidR="007026EF" w:rsidRDefault="007026EF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7026EF" w:rsidRPr="00C26B83" w:rsidRDefault="00410AE2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 xml:space="preserve">What experience do you have of previously leading a team? </w:t>
      </w: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>What do you consider to be your greatest achievement</w:t>
      </w:r>
      <w:r w:rsidR="0019318A">
        <w:rPr>
          <w:rFonts w:ascii="Arial" w:hAnsi="Arial" w:cs="Arial"/>
          <w:lang w:val="en-GB"/>
        </w:rPr>
        <w:t xml:space="preserve"> and why</w:t>
      </w:r>
      <w:r w:rsidRPr="00C26B83">
        <w:rPr>
          <w:rFonts w:ascii="Arial" w:hAnsi="Arial" w:cs="Arial"/>
          <w:lang w:val="en-GB"/>
        </w:rPr>
        <w:t xml:space="preserve">? </w:t>
      </w:r>
    </w:p>
    <w:p w:rsidR="00C26B83" w:rsidRPr="00C26B83" w:rsidRDefault="00BF751C" w:rsidP="00C26B83">
      <w:pPr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ab/>
      </w:r>
    </w:p>
    <w:p w:rsidR="00D4360D" w:rsidRDefault="00D4360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C26B83">
      <w:pPr>
        <w:rPr>
          <w:rFonts w:ascii="Arial" w:hAnsi="Arial" w:cs="Arial"/>
          <w:b/>
          <w:sz w:val="28"/>
          <w:szCs w:val="28"/>
          <w:lang w:val="en-GB"/>
        </w:rPr>
      </w:pPr>
    </w:p>
    <w:p w:rsidR="0019318A" w:rsidRDefault="0019318A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do you consider to have been your greatest challenge and why? </w:t>
      </w:r>
    </w:p>
    <w:p w:rsidR="0019318A" w:rsidRDefault="0019318A" w:rsidP="0019318A">
      <w:pPr>
        <w:rPr>
          <w:rFonts w:ascii="Arial" w:hAnsi="Arial" w:cs="Arial"/>
          <w:lang w:val="en-GB"/>
        </w:rPr>
      </w:pPr>
    </w:p>
    <w:p w:rsidR="006E4CED" w:rsidRDefault="006E4CED" w:rsidP="0019318A">
      <w:pPr>
        <w:rPr>
          <w:rFonts w:ascii="Arial" w:hAnsi="Arial" w:cs="Arial"/>
          <w:lang w:val="en-GB"/>
        </w:rPr>
      </w:pPr>
    </w:p>
    <w:p w:rsidR="006E4CED" w:rsidRDefault="006E4CED" w:rsidP="0019318A">
      <w:pPr>
        <w:rPr>
          <w:rFonts w:ascii="Arial" w:hAnsi="Arial" w:cs="Arial"/>
          <w:lang w:val="en-GB"/>
        </w:rPr>
      </w:pPr>
    </w:p>
    <w:p w:rsidR="006E4CED" w:rsidRPr="0019318A" w:rsidRDefault="006E4CED" w:rsidP="0019318A">
      <w:pPr>
        <w:rPr>
          <w:rFonts w:ascii="Arial" w:hAnsi="Arial" w:cs="Arial"/>
          <w:lang w:val="en-GB"/>
        </w:rPr>
      </w:pPr>
    </w:p>
    <w:p w:rsidR="0019318A" w:rsidRPr="0019318A" w:rsidRDefault="0019318A" w:rsidP="0019318A">
      <w:pPr>
        <w:rPr>
          <w:rFonts w:ascii="Arial" w:hAnsi="Arial" w:cs="Arial"/>
          <w:lang w:val="en-GB"/>
        </w:rPr>
      </w:pPr>
    </w:p>
    <w:p w:rsidR="00BF751C" w:rsidRPr="00C26B83" w:rsidRDefault="00BF751C" w:rsidP="00C26B83">
      <w:pPr>
        <w:pStyle w:val="ListParagraph"/>
        <w:numPr>
          <w:ilvl w:val="0"/>
          <w:numId w:val="28"/>
        </w:numPr>
        <w:ind w:left="720"/>
        <w:rPr>
          <w:rFonts w:ascii="Arial" w:hAnsi="Arial" w:cs="Arial"/>
          <w:lang w:val="en-GB"/>
        </w:rPr>
      </w:pPr>
      <w:r w:rsidRPr="00C26B83">
        <w:rPr>
          <w:rFonts w:ascii="Arial" w:hAnsi="Arial" w:cs="Arial"/>
          <w:lang w:val="en-GB"/>
        </w:rPr>
        <w:t xml:space="preserve">Why do you want to leave your present </w:t>
      </w:r>
      <w:r w:rsidR="0019318A">
        <w:rPr>
          <w:rFonts w:ascii="Arial" w:hAnsi="Arial" w:cs="Arial"/>
          <w:lang w:val="en-GB"/>
        </w:rPr>
        <w:t>role</w:t>
      </w:r>
      <w:r w:rsidRPr="00C26B83">
        <w:rPr>
          <w:rFonts w:ascii="Arial" w:hAnsi="Arial" w:cs="Arial"/>
          <w:lang w:val="en-GB"/>
        </w:rPr>
        <w:t>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8.</w:t>
      </w:r>
      <w:r>
        <w:rPr>
          <w:rFonts w:ascii="Arial" w:hAnsi="Arial" w:cs="Arial"/>
          <w:b/>
          <w:lang w:val="en-GB"/>
        </w:rPr>
        <w:tab/>
        <w:t>CHURCH AND CHRISTIAN BACKGROUND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D4360D" w:rsidRDefault="00BF751C" w:rsidP="0019318A">
      <w:pPr>
        <w:ind w:left="728" w:hanging="72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a)</w:t>
      </w:r>
      <w:r>
        <w:rPr>
          <w:rFonts w:ascii="Arial" w:hAnsi="Arial" w:cs="Arial"/>
          <w:b/>
          <w:lang w:val="en-GB"/>
        </w:rPr>
        <w:tab/>
      </w:r>
      <w:r w:rsidR="0019318A">
        <w:rPr>
          <w:rFonts w:ascii="Arial" w:hAnsi="Arial" w:cs="Arial"/>
          <w:lang w:val="en-GB"/>
        </w:rPr>
        <w:t xml:space="preserve">Which church leaders, Christian writers/worship leaders and church movements have </w:t>
      </w:r>
      <w:r>
        <w:rPr>
          <w:rFonts w:ascii="Arial" w:hAnsi="Arial" w:cs="Arial"/>
          <w:lang w:val="en-GB"/>
        </w:rPr>
        <w:t xml:space="preserve">most </w:t>
      </w:r>
      <w:r w:rsidR="0019318A">
        <w:rPr>
          <w:rFonts w:ascii="Arial" w:hAnsi="Arial" w:cs="Arial"/>
          <w:lang w:val="en-GB"/>
        </w:rPr>
        <w:t xml:space="preserve">influenced you in your life and ministry and why? </w:t>
      </w:r>
    </w:p>
    <w:p w:rsidR="007026EF" w:rsidRDefault="007026EF" w:rsidP="0019318A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19318A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19318A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19318A">
      <w:pPr>
        <w:pStyle w:val="Block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</w:t>
      </w:r>
      <w:r>
        <w:rPr>
          <w:rFonts w:ascii="Arial" w:hAnsi="Arial" w:cs="Arial"/>
          <w:lang w:val="en-GB"/>
        </w:rPr>
        <w:tab/>
        <w:t xml:space="preserve">Describe the </w:t>
      </w:r>
      <w:r w:rsidR="0019318A">
        <w:rPr>
          <w:rFonts w:ascii="Arial" w:hAnsi="Arial" w:cs="Arial"/>
          <w:lang w:val="en-GB"/>
        </w:rPr>
        <w:t xml:space="preserve">type of church and </w:t>
      </w:r>
      <w:r>
        <w:rPr>
          <w:rFonts w:ascii="Arial" w:hAnsi="Arial" w:cs="Arial"/>
          <w:lang w:val="en-GB"/>
        </w:rPr>
        <w:t>worship environment in which you feel most at home.</w:t>
      </w:r>
    </w:p>
    <w:p w:rsidR="00D4360D" w:rsidRDefault="00D4360D" w:rsidP="0019318A">
      <w:pPr>
        <w:rPr>
          <w:rFonts w:ascii="Arial" w:hAnsi="Arial" w:cs="Arial"/>
          <w:b/>
          <w:sz w:val="28"/>
          <w:szCs w:val="28"/>
          <w:lang w:val="en-GB"/>
        </w:rPr>
      </w:pPr>
    </w:p>
    <w:p w:rsidR="006E4CED" w:rsidRDefault="006E4CED" w:rsidP="0019318A">
      <w:pPr>
        <w:rPr>
          <w:rFonts w:ascii="Arial" w:hAnsi="Arial" w:cs="Arial"/>
          <w:b/>
          <w:sz w:val="28"/>
          <w:szCs w:val="28"/>
          <w:lang w:val="en-GB"/>
        </w:rPr>
      </w:pPr>
    </w:p>
    <w:p w:rsidR="000B6123" w:rsidRDefault="000B6123" w:rsidP="0019318A">
      <w:pPr>
        <w:rPr>
          <w:rFonts w:ascii="Arial" w:hAnsi="Arial" w:cs="Arial"/>
          <w:b/>
          <w:sz w:val="28"/>
          <w:szCs w:val="28"/>
          <w:lang w:val="en-GB"/>
        </w:rPr>
      </w:pPr>
    </w:p>
    <w:p w:rsidR="000B6123" w:rsidRDefault="000B6123" w:rsidP="0019318A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9.</w:t>
      </w:r>
      <w:r>
        <w:rPr>
          <w:rFonts w:ascii="Arial" w:hAnsi="Arial" w:cs="Arial"/>
          <w:b/>
          <w:lang w:val="en-GB"/>
        </w:rPr>
        <w:tab/>
        <w:t xml:space="preserve">QUESTIONS REGARDING </w:t>
      </w:r>
      <w:r w:rsidR="006368CD">
        <w:rPr>
          <w:rFonts w:ascii="Arial" w:hAnsi="Arial" w:cs="Arial"/>
          <w:b/>
          <w:lang w:val="en-GB"/>
        </w:rPr>
        <w:t>YOUTH</w:t>
      </w:r>
      <w:r>
        <w:rPr>
          <w:rFonts w:ascii="Arial" w:hAnsi="Arial" w:cs="Arial"/>
          <w:b/>
          <w:lang w:val="en-GB"/>
        </w:rPr>
        <w:t xml:space="preserve"> MINISTRY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0B6123" w:rsidRDefault="000B6123" w:rsidP="000B6123">
      <w:pPr>
        <w:pStyle w:val="BlockText"/>
        <w:numPr>
          <w:ilvl w:val="0"/>
          <w:numId w:val="24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Which skills, spiritual gifts and experience do you possess which best qualify you for this role?</w:t>
      </w:r>
    </w:p>
    <w:p w:rsidR="000B6123" w:rsidRDefault="000B6123" w:rsidP="000B6123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0B6123" w:rsidRPr="007026EF" w:rsidRDefault="000B6123" w:rsidP="000B6123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0B6123" w:rsidRPr="000B6123" w:rsidRDefault="000B6123" w:rsidP="000B6123">
      <w:pPr>
        <w:pStyle w:val="BlockText"/>
        <w:numPr>
          <w:ilvl w:val="0"/>
          <w:numId w:val="24"/>
        </w:numPr>
        <w:ind w:left="720"/>
        <w:rPr>
          <w:rFonts w:ascii="Arial" w:hAnsi="Arial" w:cs="Arial"/>
          <w:lang w:val="en-GB"/>
        </w:rPr>
      </w:pPr>
      <w:r w:rsidRPr="000B6123">
        <w:rPr>
          <w:rFonts w:ascii="Arial" w:hAnsi="Arial" w:cs="Arial"/>
          <w:lang w:val="en-GB"/>
        </w:rPr>
        <w:t>Can you give us some examples of how you’ve seen someone grow or develop in leadership under your leadership?</w:t>
      </w:r>
    </w:p>
    <w:p w:rsidR="000B6123" w:rsidRDefault="000B6123" w:rsidP="000B6123">
      <w:pPr>
        <w:pStyle w:val="BlockText"/>
        <w:rPr>
          <w:rFonts w:ascii="Arial" w:hAnsi="Arial" w:cs="Arial"/>
          <w:lang w:val="en-GB"/>
        </w:rPr>
      </w:pPr>
    </w:p>
    <w:p w:rsidR="000B6123" w:rsidRPr="000B6123" w:rsidRDefault="000B6123" w:rsidP="000B6123">
      <w:pPr>
        <w:pStyle w:val="BlockText"/>
        <w:rPr>
          <w:rFonts w:ascii="Arial" w:hAnsi="Arial" w:cs="Arial"/>
          <w:lang w:val="en-GB"/>
        </w:rPr>
      </w:pPr>
    </w:p>
    <w:p w:rsidR="000B6123" w:rsidRPr="000B6123" w:rsidRDefault="000B6123" w:rsidP="000B6123">
      <w:pPr>
        <w:pStyle w:val="BlockText"/>
        <w:rPr>
          <w:rFonts w:ascii="Arial" w:hAnsi="Arial" w:cs="Arial"/>
          <w:lang w:val="en-GB"/>
        </w:rPr>
      </w:pPr>
    </w:p>
    <w:p w:rsidR="000B6123" w:rsidRPr="000B6123" w:rsidRDefault="000B6123" w:rsidP="000B6123">
      <w:pPr>
        <w:pStyle w:val="BlockText"/>
        <w:numPr>
          <w:ilvl w:val="0"/>
          <w:numId w:val="24"/>
        </w:numPr>
        <w:ind w:left="720"/>
        <w:rPr>
          <w:rFonts w:ascii="Arial" w:hAnsi="Arial" w:cs="Arial"/>
          <w:lang w:val="en-GB"/>
        </w:rPr>
      </w:pPr>
      <w:r w:rsidRPr="000B6123">
        <w:rPr>
          <w:rFonts w:ascii="Arial" w:hAnsi="Arial" w:cs="Arial"/>
          <w:color w:val="000000"/>
        </w:rPr>
        <w:t>How, in your opinion and experience, should the church engage with unchurched young people in London? </w:t>
      </w:r>
    </w:p>
    <w:p w:rsidR="007026EF" w:rsidRDefault="007026EF" w:rsidP="0019318A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410AE2" w:rsidRDefault="00410AE2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0B6123" w:rsidRDefault="000B6123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0B6123" w:rsidRDefault="000B6123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0B6123" w:rsidRPr="007026EF" w:rsidRDefault="000B6123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pStyle w:val="BlockText"/>
        <w:ind w:left="1429" w:firstLine="0"/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10.</w:t>
      </w:r>
      <w:r>
        <w:rPr>
          <w:rFonts w:ascii="Arial" w:hAnsi="Arial" w:cs="Arial"/>
          <w:b/>
          <w:lang w:val="en-GB"/>
        </w:rPr>
        <w:tab/>
        <w:t>HOBBIES AND INTERESTS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BF751C" w:rsidRDefault="00BF751C" w:rsidP="0019318A">
      <w:pPr>
        <w:pStyle w:val="BlockText"/>
        <w:numPr>
          <w:ilvl w:val="0"/>
          <w:numId w:val="25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do you best like to relax on your days off?</w:t>
      </w:r>
    </w:p>
    <w:p w:rsidR="00BF751C" w:rsidRPr="007026EF" w:rsidRDefault="00BF751C" w:rsidP="0019318A">
      <w:pPr>
        <w:pStyle w:val="BlockText"/>
        <w:ind w:left="11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7026EF" w:rsidRDefault="00BF751C" w:rsidP="0019318A">
      <w:pPr>
        <w:pStyle w:val="BlockText"/>
        <w:ind w:left="11"/>
        <w:rPr>
          <w:rFonts w:ascii="Arial" w:hAnsi="Arial" w:cs="Arial"/>
          <w:b/>
          <w:sz w:val="28"/>
          <w:szCs w:val="28"/>
          <w:lang w:val="en-GB"/>
        </w:rPr>
      </w:pPr>
    </w:p>
    <w:p w:rsidR="000B6123" w:rsidRDefault="00BF751C" w:rsidP="000B6123">
      <w:pPr>
        <w:pStyle w:val="BlockText"/>
        <w:numPr>
          <w:ilvl w:val="0"/>
          <w:numId w:val="25"/>
        </w:num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your hobbies and interests?</w:t>
      </w:r>
    </w:p>
    <w:p w:rsidR="000B6123" w:rsidRDefault="000B6123" w:rsidP="000B6123">
      <w:pPr>
        <w:pStyle w:val="BlockText"/>
        <w:ind w:firstLine="0"/>
        <w:rPr>
          <w:rFonts w:ascii="Arial" w:hAnsi="Arial" w:cs="Arial"/>
          <w:lang w:val="en-GB"/>
        </w:rPr>
      </w:pPr>
    </w:p>
    <w:p w:rsidR="000B6123" w:rsidRDefault="000B6123" w:rsidP="000B6123">
      <w:pPr>
        <w:pStyle w:val="BlockText"/>
        <w:ind w:firstLine="0"/>
        <w:rPr>
          <w:rFonts w:ascii="Arial" w:hAnsi="Arial" w:cs="Arial"/>
          <w:lang w:val="en-GB"/>
        </w:rPr>
      </w:pPr>
    </w:p>
    <w:p w:rsidR="000B6123" w:rsidRPr="000B6123" w:rsidRDefault="000B6123" w:rsidP="000B6123">
      <w:pPr>
        <w:pStyle w:val="BlockText"/>
        <w:ind w:firstLine="0"/>
        <w:rPr>
          <w:rFonts w:ascii="Arial" w:hAnsi="Arial" w:cs="Arial"/>
          <w:lang w:val="en-GB"/>
        </w:rPr>
      </w:pPr>
    </w:p>
    <w:p w:rsidR="00BF751C" w:rsidRPr="000B6123" w:rsidRDefault="00410AE2" w:rsidP="000B6123">
      <w:pPr>
        <w:pStyle w:val="BlockText"/>
        <w:numPr>
          <w:ilvl w:val="0"/>
          <w:numId w:val="25"/>
        </w:numPr>
        <w:ind w:left="720"/>
        <w:rPr>
          <w:rFonts w:ascii="Arial" w:hAnsi="Arial" w:cs="Arial"/>
          <w:lang w:val="en-GB"/>
        </w:rPr>
      </w:pPr>
      <w:r w:rsidRPr="000B6123">
        <w:rPr>
          <w:rFonts w:ascii="Arial" w:hAnsi="Arial" w:cs="Arial"/>
          <w:lang w:val="en-GB"/>
        </w:rPr>
        <w:t xml:space="preserve">Name some </w:t>
      </w:r>
      <w:r w:rsidR="00BF751C" w:rsidRPr="000B6123">
        <w:rPr>
          <w:rFonts w:ascii="Arial" w:hAnsi="Arial" w:cs="Arial"/>
          <w:lang w:val="en-GB"/>
        </w:rPr>
        <w:t>TV shows</w:t>
      </w:r>
      <w:r w:rsidRPr="000B6123">
        <w:rPr>
          <w:rFonts w:ascii="Arial" w:hAnsi="Arial" w:cs="Arial"/>
          <w:lang w:val="en-GB"/>
        </w:rPr>
        <w:t>/secular albums/books that have made an impact on you recently</w:t>
      </w:r>
    </w:p>
    <w:p w:rsidR="00BF751C" w:rsidRPr="007026EF" w:rsidRDefault="00BF751C" w:rsidP="007026EF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pStyle w:val="BlockText"/>
        <w:rPr>
          <w:rFonts w:ascii="Arial" w:hAnsi="Arial" w:cs="Arial"/>
          <w:lang w:val="en-GB"/>
        </w:rPr>
      </w:pPr>
    </w:p>
    <w:p w:rsidR="00BF751C" w:rsidRDefault="00BF751C" w:rsidP="00BF751C">
      <w:pPr>
        <w:pStyle w:val="BlockText"/>
        <w:rPr>
          <w:rFonts w:ascii="Arial" w:hAnsi="Arial" w:cs="Arial"/>
          <w:lang w:val="en-GB"/>
        </w:rPr>
      </w:pPr>
    </w:p>
    <w:sectPr w:rsidR="00BF751C" w:rsidSect="00BB0E8A">
      <w:footerReference w:type="even" r:id="rId9"/>
      <w:footerReference w:type="default" r:id="rId10"/>
      <w:pgSz w:w="11909" w:h="16834" w:code="9"/>
      <w:pgMar w:top="432" w:right="720" w:bottom="85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1F" w:rsidRDefault="00F55A1F">
      <w:r>
        <w:separator/>
      </w:r>
    </w:p>
  </w:endnote>
  <w:endnote w:type="continuationSeparator" w:id="0">
    <w:p w:rsidR="00F55A1F" w:rsidRDefault="00F5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1F" w:rsidRDefault="00A37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A1F" w:rsidRDefault="00F55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1F" w:rsidRPr="00256940" w:rsidRDefault="00A377E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F55A1F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0B6123">
      <w:rPr>
        <w:rStyle w:val="PageNumber"/>
        <w:rFonts w:ascii="Arial" w:hAnsi="Arial" w:cs="Arial"/>
        <w:noProof/>
      </w:rPr>
      <w:t>2</w:t>
    </w:r>
    <w:r w:rsidRPr="00256940">
      <w:rPr>
        <w:rStyle w:val="PageNumber"/>
        <w:rFonts w:ascii="Arial" w:hAnsi="Arial" w:cs="Arial"/>
      </w:rPr>
      <w:fldChar w:fldCharType="end"/>
    </w:r>
  </w:p>
  <w:p w:rsidR="00F55A1F" w:rsidRDefault="00F55A1F">
    <w:pPr>
      <w:pStyle w:val="Footer"/>
      <w:jc w:val="right"/>
    </w:pPr>
  </w:p>
  <w:p w:rsidR="00F55A1F" w:rsidRDefault="00F55A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1F" w:rsidRDefault="00F55A1F">
      <w:r>
        <w:separator/>
      </w:r>
    </w:p>
  </w:footnote>
  <w:footnote w:type="continuationSeparator" w:id="0">
    <w:p w:rsidR="00F55A1F" w:rsidRDefault="00F5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CDE"/>
    <w:multiLevelType w:val="hybridMultilevel"/>
    <w:tmpl w:val="D26405AC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5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9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20D21"/>
    <w:multiLevelType w:val="hybridMultilevel"/>
    <w:tmpl w:val="CC22C3DA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2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3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875C6"/>
    <w:multiLevelType w:val="hybridMultilevel"/>
    <w:tmpl w:val="F0D00BCE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1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4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5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2"/>
  </w:num>
  <w:num w:numId="11">
    <w:abstractNumId w:val="18"/>
  </w:num>
  <w:num w:numId="12">
    <w:abstractNumId w:val="17"/>
  </w:num>
  <w:num w:numId="13">
    <w:abstractNumId w:val="23"/>
  </w:num>
  <w:num w:numId="14">
    <w:abstractNumId w:val="12"/>
  </w:num>
  <w:num w:numId="15">
    <w:abstractNumId w:val="24"/>
  </w:num>
  <w:num w:numId="16">
    <w:abstractNumId w:val="4"/>
  </w:num>
  <w:num w:numId="17">
    <w:abstractNumId w:val="11"/>
  </w:num>
  <w:num w:numId="18">
    <w:abstractNumId w:val="25"/>
  </w:num>
  <w:num w:numId="19">
    <w:abstractNumId w:val="20"/>
  </w:num>
  <w:num w:numId="20">
    <w:abstractNumId w:val="8"/>
  </w:num>
  <w:num w:numId="21">
    <w:abstractNumId w:val="1"/>
  </w:num>
  <w:num w:numId="22">
    <w:abstractNumId w:val="5"/>
  </w:num>
  <w:num w:numId="23">
    <w:abstractNumId w:val="1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28"/>
    <w:rsid w:val="000054BF"/>
    <w:rsid w:val="000175C6"/>
    <w:rsid w:val="00025DDC"/>
    <w:rsid w:val="000354F2"/>
    <w:rsid w:val="000526C3"/>
    <w:rsid w:val="00067B41"/>
    <w:rsid w:val="00086C5C"/>
    <w:rsid w:val="000A553E"/>
    <w:rsid w:val="000B23C4"/>
    <w:rsid w:val="000B6123"/>
    <w:rsid w:val="001012B7"/>
    <w:rsid w:val="00101680"/>
    <w:rsid w:val="00110DB5"/>
    <w:rsid w:val="001147F1"/>
    <w:rsid w:val="00132168"/>
    <w:rsid w:val="0019318A"/>
    <w:rsid w:val="001C40E5"/>
    <w:rsid w:val="001F0920"/>
    <w:rsid w:val="001F1E31"/>
    <w:rsid w:val="001F27B5"/>
    <w:rsid w:val="001F7B5E"/>
    <w:rsid w:val="00227629"/>
    <w:rsid w:val="00256940"/>
    <w:rsid w:val="002D1282"/>
    <w:rsid w:val="002E7446"/>
    <w:rsid w:val="0031474B"/>
    <w:rsid w:val="0032467B"/>
    <w:rsid w:val="003319B1"/>
    <w:rsid w:val="00347962"/>
    <w:rsid w:val="00347DD5"/>
    <w:rsid w:val="003A1FA6"/>
    <w:rsid w:val="003A5A76"/>
    <w:rsid w:val="003B1E99"/>
    <w:rsid w:val="003B7E48"/>
    <w:rsid w:val="003C3AB6"/>
    <w:rsid w:val="003C74A8"/>
    <w:rsid w:val="003D60AB"/>
    <w:rsid w:val="003E6E93"/>
    <w:rsid w:val="00410AE2"/>
    <w:rsid w:val="004973B7"/>
    <w:rsid w:val="004A0147"/>
    <w:rsid w:val="004A2848"/>
    <w:rsid w:val="004E3491"/>
    <w:rsid w:val="005B4A0E"/>
    <w:rsid w:val="005D0D42"/>
    <w:rsid w:val="005F027D"/>
    <w:rsid w:val="00607639"/>
    <w:rsid w:val="0061408E"/>
    <w:rsid w:val="006368CD"/>
    <w:rsid w:val="006407C3"/>
    <w:rsid w:val="006462B9"/>
    <w:rsid w:val="00652AC3"/>
    <w:rsid w:val="006A1D1B"/>
    <w:rsid w:val="006B519E"/>
    <w:rsid w:val="006C3993"/>
    <w:rsid w:val="006E4CED"/>
    <w:rsid w:val="007026EF"/>
    <w:rsid w:val="00723AA3"/>
    <w:rsid w:val="00786BE0"/>
    <w:rsid w:val="007928B2"/>
    <w:rsid w:val="007A5206"/>
    <w:rsid w:val="007A6743"/>
    <w:rsid w:val="007E37E8"/>
    <w:rsid w:val="008153A9"/>
    <w:rsid w:val="008519CA"/>
    <w:rsid w:val="00864005"/>
    <w:rsid w:val="0089492A"/>
    <w:rsid w:val="008C1EBB"/>
    <w:rsid w:val="008C2A4F"/>
    <w:rsid w:val="0097133F"/>
    <w:rsid w:val="00977127"/>
    <w:rsid w:val="00983E2D"/>
    <w:rsid w:val="009B2B39"/>
    <w:rsid w:val="009D5F66"/>
    <w:rsid w:val="009E3F4C"/>
    <w:rsid w:val="009F1026"/>
    <w:rsid w:val="00A2521F"/>
    <w:rsid w:val="00A252BF"/>
    <w:rsid w:val="00A25A6A"/>
    <w:rsid w:val="00A26E68"/>
    <w:rsid w:val="00A2751B"/>
    <w:rsid w:val="00A377E2"/>
    <w:rsid w:val="00A660F4"/>
    <w:rsid w:val="00A70E2A"/>
    <w:rsid w:val="00A904FB"/>
    <w:rsid w:val="00AA34BE"/>
    <w:rsid w:val="00AB2062"/>
    <w:rsid w:val="00B07E57"/>
    <w:rsid w:val="00B3056E"/>
    <w:rsid w:val="00B43B43"/>
    <w:rsid w:val="00B55557"/>
    <w:rsid w:val="00B708A3"/>
    <w:rsid w:val="00B8358A"/>
    <w:rsid w:val="00B85654"/>
    <w:rsid w:val="00B876BE"/>
    <w:rsid w:val="00B91821"/>
    <w:rsid w:val="00BB0E8A"/>
    <w:rsid w:val="00BB41C4"/>
    <w:rsid w:val="00BC698A"/>
    <w:rsid w:val="00BC7D1D"/>
    <w:rsid w:val="00BF751C"/>
    <w:rsid w:val="00C26B83"/>
    <w:rsid w:val="00C52228"/>
    <w:rsid w:val="00C828B7"/>
    <w:rsid w:val="00D12D40"/>
    <w:rsid w:val="00D13210"/>
    <w:rsid w:val="00D31460"/>
    <w:rsid w:val="00D4360D"/>
    <w:rsid w:val="00D8146D"/>
    <w:rsid w:val="00D85907"/>
    <w:rsid w:val="00DA26EF"/>
    <w:rsid w:val="00DC364D"/>
    <w:rsid w:val="00E02767"/>
    <w:rsid w:val="00E5402A"/>
    <w:rsid w:val="00E57A3A"/>
    <w:rsid w:val="00E6407C"/>
    <w:rsid w:val="00E71B5A"/>
    <w:rsid w:val="00E96322"/>
    <w:rsid w:val="00EA5DAE"/>
    <w:rsid w:val="00ED1329"/>
    <w:rsid w:val="00ED34B0"/>
    <w:rsid w:val="00ED5AD2"/>
    <w:rsid w:val="00F07505"/>
    <w:rsid w:val="00F16E97"/>
    <w:rsid w:val="00F235FF"/>
    <w:rsid w:val="00F44FD3"/>
    <w:rsid w:val="00F55A1F"/>
    <w:rsid w:val="00F76EFC"/>
    <w:rsid w:val="00F95B7B"/>
    <w:rsid w:val="00FF113F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A97204CB</Template>
  <TotalTime>3</TotalTime>
  <Pages>5</Pages>
  <Words>474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3200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mailto:garnergirls@msn.com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http://www.christianvocations.org/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Margaret Peach</cp:lastModifiedBy>
  <cp:revision>4</cp:revision>
  <cp:lastPrinted>2019-10-31T12:37:00Z</cp:lastPrinted>
  <dcterms:created xsi:type="dcterms:W3CDTF">2020-02-14T14:40:00Z</dcterms:created>
  <dcterms:modified xsi:type="dcterms:W3CDTF">2020-03-05T15:55:00Z</dcterms:modified>
</cp:coreProperties>
</file>